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4B" w:rsidRPr="00FC04A5" w:rsidRDefault="00BF4F4B">
      <w:pPr>
        <w:rPr>
          <w:rFonts w:ascii="Arial" w:hAnsi="Arial" w:cs="Arial"/>
          <w:b/>
          <w:sz w:val="20"/>
          <w:szCs w:val="20"/>
        </w:rPr>
      </w:pPr>
      <w:r w:rsidRPr="00FC04A5">
        <w:rPr>
          <w:rFonts w:ascii="Arial" w:hAnsi="Arial" w:cs="Arial"/>
          <w:b/>
          <w:sz w:val="20"/>
          <w:szCs w:val="20"/>
        </w:rPr>
        <w:t xml:space="preserve">В </w:t>
      </w:r>
      <w:r>
        <w:rPr>
          <w:rFonts w:ascii="Arial" w:hAnsi="Arial" w:cs="Arial"/>
          <w:b/>
          <w:sz w:val="20"/>
          <w:szCs w:val="20"/>
        </w:rPr>
        <w:t>с</w:t>
      </w:r>
      <w:r w:rsidRPr="00FC04A5">
        <w:rPr>
          <w:rFonts w:ascii="Arial" w:hAnsi="Arial" w:cs="Arial"/>
          <w:b/>
          <w:sz w:val="20"/>
          <w:szCs w:val="20"/>
        </w:rPr>
        <w:t xml:space="preserve">истеме Метрологического учета и контроля АСОМИ </w:t>
      </w:r>
      <w:r>
        <w:rPr>
          <w:rFonts w:ascii="Arial" w:hAnsi="Arial" w:cs="Arial"/>
          <w:b/>
          <w:sz w:val="20"/>
          <w:szCs w:val="20"/>
        </w:rPr>
        <w:t>(</w:t>
      </w:r>
      <w:r w:rsidRPr="00FC04A5">
        <w:rPr>
          <w:rFonts w:ascii="Arial" w:hAnsi="Arial" w:cs="Arial"/>
          <w:b/>
          <w:sz w:val="20"/>
          <w:szCs w:val="20"/>
        </w:rPr>
        <w:t>Новософт</w:t>
      </w:r>
      <w:r>
        <w:rPr>
          <w:rFonts w:ascii="Arial" w:hAnsi="Arial" w:cs="Arial"/>
          <w:b/>
          <w:sz w:val="20"/>
          <w:szCs w:val="20"/>
        </w:rPr>
        <w:t>)</w:t>
      </w:r>
      <w:r w:rsidRPr="00FC04A5">
        <w:rPr>
          <w:rFonts w:ascii="Arial" w:hAnsi="Arial" w:cs="Arial"/>
          <w:b/>
          <w:sz w:val="20"/>
          <w:szCs w:val="20"/>
        </w:rPr>
        <w:t xml:space="preserve"> появилась возможность загрузки данных прейскуранта на МР по подрядчикам</w:t>
      </w:r>
    </w:p>
    <w:p w:rsidR="00BF4F4B" w:rsidRPr="00FC04A5" w:rsidRDefault="00BF4F4B" w:rsidP="00D71EBD">
      <w:pPr>
        <w:jc w:val="both"/>
        <w:rPr>
          <w:rFonts w:ascii="Arial" w:hAnsi="Arial" w:cs="Arial"/>
          <w:sz w:val="20"/>
          <w:szCs w:val="20"/>
        </w:rPr>
      </w:pPr>
      <w:r w:rsidRPr="00927D33">
        <w:rPr>
          <w:rFonts w:ascii="Arial" w:hAnsi="Arial" w:cs="Arial"/>
          <w:i/>
          <w:sz w:val="20"/>
          <w:szCs w:val="20"/>
        </w:rPr>
        <w:t xml:space="preserve">22 </w:t>
      </w:r>
      <w:r w:rsidRPr="00FC04A5">
        <w:rPr>
          <w:rFonts w:ascii="Arial" w:hAnsi="Arial" w:cs="Arial"/>
          <w:i/>
          <w:sz w:val="20"/>
          <w:szCs w:val="20"/>
        </w:rPr>
        <w:t>марта 2010, Новосибирск.</w:t>
      </w:r>
      <w:r w:rsidRPr="00FC04A5">
        <w:rPr>
          <w:rFonts w:ascii="Arial" w:hAnsi="Arial" w:cs="Arial"/>
          <w:sz w:val="20"/>
          <w:szCs w:val="20"/>
        </w:rPr>
        <w:t xml:space="preserve"> Компания Новософт, производитель программного обеспечения для автоматизации метрологической деятельности предприятий, доработала функционал системы АСОМИ.</w:t>
      </w:r>
    </w:p>
    <w:p w:rsidR="00BF4F4B" w:rsidRPr="00FC04A5" w:rsidRDefault="00BF4F4B" w:rsidP="00D71EBD">
      <w:pPr>
        <w:spacing w:after="0"/>
        <w:jc w:val="both"/>
        <w:rPr>
          <w:rFonts w:ascii="Arial" w:hAnsi="Arial" w:cs="Arial"/>
          <w:sz w:val="20"/>
          <w:szCs w:val="20"/>
        </w:rPr>
      </w:pPr>
      <w:r w:rsidRPr="00FC04A5">
        <w:rPr>
          <w:rFonts w:ascii="Arial" w:hAnsi="Arial" w:cs="Arial"/>
          <w:sz w:val="20"/>
          <w:szCs w:val="20"/>
        </w:rPr>
        <w:t xml:space="preserve">АСОМИ - </w:t>
      </w:r>
      <w:r>
        <w:rPr>
          <w:rFonts w:ascii="Arial" w:hAnsi="Arial" w:cs="Arial"/>
          <w:sz w:val="20"/>
          <w:szCs w:val="20"/>
          <w:lang w:val="en-US"/>
        </w:rPr>
        <w:t>c</w:t>
      </w:r>
      <w:r w:rsidRPr="00FC04A5">
        <w:rPr>
          <w:rFonts w:ascii="Arial" w:hAnsi="Arial" w:cs="Arial"/>
          <w:sz w:val="20"/>
          <w:szCs w:val="20"/>
        </w:rPr>
        <w:t>истема ме</w:t>
      </w:r>
      <w:r>
        <w:rPr>
          <w:rFonts w:ascii="Arial" w:hAnsi="Arial" w:cs="Arial"/>
          <w:sz w:val="20"/>
          <w:szCs w:val="20"/>
        </w:rPr>
        <w:t>трологического учета и контроля</w:t>
      </w:r>
      <w:r w:rsidRPr="00FC04A5">
        <w:rPr>
          <w:rFonts w:ascii="Arial" w:hAnsi="Arial" w:cs="Arial"/>
          <w:sz w:val="20"/>
          <w:szCs w:val="20"/>
        </w:rPr>
        <w:t xml:space="preserve">, обеспечивающая передачу данных </w:t>
      </w:r>
      <w:hyperlink r:id="rId7" w:history="1">
        <w:r w:rsidRPr="00FC04A5">
          <w:rPr>
            <w:rStyle w:val="Hyperlink"/>
            <w:rFonts w:ascii="Arial" w:hAnsi="Arial" w:cs="Arial"/>
            <w:color w:val="auto"/>
            <w:sz w:val="20"/>
            <w:szCs w:val="20"/>
          </w:rPr>
          <w:t>поверки средств измерений</w:t>
        </w:r>
      </w:hyperlink>
      <w:r w:rsidRPr="00FC04A5">
        <w:rPr>
          <w:rFonts w:ascii="Arial" w:hAnsi="Arial" w:cs="Arial"/>
          <w:sz w:val="20"/>
          <w:szCs w:val="20"/>
        </w:rPr>
        <w:t xml:space="preserve">  в систему учета поверочной деятельности АИС Метрконтроль. АСОМИ версии 1.4 соответствуюет требованиям </w:t>
      </w:r>
      <w:hyperlink r:id="rId8" w:history="1">
        <w:r w:rsidRPr="00FC04A5">
          <w:rPr>
            <w:rStyle w:val="Hyperlink"/>
            <w:rFonts w:ascii="Arial" w:hAnsi="Arial" w:cs="Arial"/>
            <w:color w:val="auto"/>
            <w:sz w:val="20"/>
            <w:szCs w:val="20"/>
          </w:rPr>
          <w:t>совместимости с АИС Метрконтроль</w:t>
        </w:r>
      </w:hyperlink>
      <w:r w:rsidRPr="00FC04A5">
        <w:rPr>
          <w:rFonts w:ascii="Arial" w:hAnsi="Arial" w:cs="Arial"/>
          <w:sz w:val="20"/>
          <w:szCs w:val="20"/>
        </w:rPr>
        <w:t>, что подтверждено документами "РОСИСПЫТАНИЯ".</w:t>
      </w:r>
    </w:p>
    <w:p w:rsidR="00BF4F4B" w:rsidRPr="00FC04A5" w:rsidRDefault="00BF4F4B" w:rsidP="00D71EB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F4F4B" w:rsidRPr="00FC04A5" w:rsidRDefault="00BF4F4B" w:rsidP="00D71EBD">
      <w:pPr>
        <w:pStyle w:val="BodyText"/>
        <w:spacing w:after="0"/>
        <w:ind w:left="0" w:firstLine="0"/>
        <w:rPr>
          <w:rFonts w:ascii="Arial" w:hAnsi="Arial" w:cs="Arial"/>
          <w:sz w:val="20"/>
          <w:szCs w:val="20"/>
        </w:rPr>
      </w:pPr>
      <w:r w:rsidRPr="00FC04A5">
        <w:rPr>
          <w:rFonts w:ascii="Arial" w:hAnsi="Arial" w:cs="Arial"/>
          <w:sz w:val="20"/>
          <w:szCs w:val="20"/>
        </w:rPr>
        <w:t>В системе доработан режим, позволяющий учитывать вспомогательное оборудование, используемое при метрологических работах. Реализованы бизнес-процессы, подде</w:t>
      </w:r>
      <w:r>
        <w:rPr>
          <w:rFonts w:ascii="Arial" w:hAnsi="Arial" w:cs="Arial"/>
          <w:sz w:val="20"/>
          <w:szCs w:val="20"/>
        </w:rPr>
        <w:t>рживающие его жизненный цикл, а</w:t>
      </w:r>
      <w:r w:rsidRPr="00927D33">
        <w:rPr>
          <w:rFonts w:ascii="Arial" w:hAnsi="Arial" w:cs="Arial"/>
          <w:sz w:val="20"/>
          <w:szCs w:val="20"/>
        </w:rPr>
        <w:t xml:space="preserve"> </w:t>
      </w:r>
      <w:r w:rsidRPr="00FC04A5">
        <w:rPr>
          <w:rFonts w:ascii="Arial" w:hAnsi="Arial" w:cs="Arial"/>
          <w:sz w:val="20"/>
          <w:szCs w:val="20"/>
        </w:rPr>
        <w:t>также согласование и контроль выполнения графиков те</w:t>
      </w:r>
      <w:r>
        <w:rPr>
          <w:rFonts w:ascii="Arial" w:hAnsi="Arial" w:cs="Arial"/>
          <w:sz w:val="20"/>
          <w:szCs w:val="20"/>
        </w:rPr>
        <w:t>хнического обслуживания</w:t>
      </w:r>
      <w:r w:rsidRPr="00927D33">
        <w:rPr>
          <w:rFonts w:ascii="Arial" w:hAnsi="Arial" w:cs="Arial"/>
          <w:sz w:val="20"/>
          <w:szCs w:val="20"/>
        </w:rPr>
        <w:t xml:space="preserve"> </w:t>
      </w:r>
      <w:r w:rsidRPr="00FC04A5">
        <w:rPr>
          <w:rFonts w:ascii="Arial" w:hAnsi="Arial" w:cs="Arial"/>
          <w:sz w:val="20"/>
          <w:szCs w:val="20"/>
        </w:rPr>
        <w:t>вспомогательного оборудования.</w:t>
      </w:r>
    </w:p>
    <w:p w:rsidR="00BF4F4B" w:rsidRPr="00FC04A5" w:rsidRDefault="00BF4F4B" w:rsidP="00D71EBD">
      <w:pPr>
        <w:pStyle w:val="BodyText"/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BF4F4B" w:rsidRPr="00FC04A5" w:rsidRDefault="00BF4F4B" w:rsidP="00D71EBD">
      <w:pPr>
        <w:pStyle w:val="BodyText"/>
        <w:spacing w:after="0"/>
        <w:ind w:left="0" w:firstLine="0"/>
        <w:rPr>
          <w:rFonts w:ascii="Arial" w:hAnsi="Arial" w:cs="Arial"/>
          <w:sz w:val="20"/>
          <w:szCs w:val="20"/>
        </w:rPr>
      </w:pPr>
      <w:r w:rsidRPr="00FC04A5">
        <w:rPr>
          <w:rFonts w:ascii="Arial" w:hAnsi="Arial" w:cs="Arial"/>
          <w:sz w:val="20"/>
          <w:szCs w:val="20"/>
        </w:rPr>
        <w:t>В части функционала, позволяющего учитывать и планировать расходы на метрологические работы, появилась возможность загрузки в систему данных внешнего прейскуранта на метрологические работы по различным подрядчикам с учётом категории сложности ремонтных работ.</w:t>
      </w:r>
    </w:p>
    <w:p w:rsidR="00BF4F4B" w:rsidRPr="00FC04A5" w:rsidRDefault="00BF4F4B" w:rsidP="00D71EBD">
      <w:pPr>
        <w:pStyle w:val="BodyText"/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BF4F4B" w:rsidRPr="00FC04A5" w:rsidRDefault="00BF4F4B" w:rsidP="00D71EBD">
      <w:p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FC04A5">
        <w:rPr>
          <w:rFonts w:ascii="Arial" w:hAnsi="Arial" w:cs="Arial"/>
          <w:sz w:val="20"/>
          <w:szCs w:val="20"/>
        </w:rPr>
        <w:t>В рамках развития возможностей системы, обеспечивающих поддержку бизнес-процессов, в АСОМИ добавлен функционал, позволяющий согласовывать перечни средств измерений (СИ) различных типов (перечень поверяемых СИ, перечень СИ на консервации, перечень СИ с и</w:t>
      </w:r>
      <w:r>
        <w:rPr>
          <w:rFonts w:ascii="Arial" w:hAnsi="Arial" w:cs="Arial"/>
          <w:sz w:val="20"/>
          <w:szCs w:val="20"/>
        </w:rPr>
        <w:t>ндивидуальными характеристиками</w:t>
      </w:r>
      <w:r w:rsidRPr="00FC04A5">
        <w:rPr>
          <w:rFonts w:ascii="Arial" w:hAnsi="Arial" w:cs="Arial"/>
          <w:sz w:val="20"/>
          <w:szCs w:val="20"/>
        </w:rPr>
        <w:t xml:space="preserve"> и т.д.). </w:t>
      </w:r>
    </w:p>
    <w:p w:rsidR="00BF4F4B" w:rsidRDefault="00BF4F4B" w:rsidP="00D71EB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F4F4B" w:rsidRDefault="00BF4F4B" w:rsidP="001E0B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C04A5">
        <w:rPr>
          <w:rFonts w:ascii="Arial" w:hAnsi="Arial" w:cs="Arial"/>
          <w:sz w:val="20"/>
          <w:szCs w:val="20"/>
        </w:rPr>
        <w:t xml:space="preserve">Разработанный функционал позволяет повысить качество, надежность и </w:t>
      </w:r>
      <w:r w:rsidRPr="00BC7A6D">
        <w:rPr>
          <w:rFonts w:ascii="Arial" w:hAnsi="Arial" w:cs="Arial"/>
          <w:sz w:val="20"/>
          <w:szCs w:val="20"/>
        </w:rPr>
        <w:t>достоверность выполнения</w:t>
      </w:r>
      <w:r w:rsidRPr="00FC04A5">
        <w:rPr>
          <w:rFonts w:ascii="Arial" w:hAnsi="Arial" w:cs="Arial"/>
          <w:sz w:val="20"/>
          <w:szCs w:val="20"/>
        </w:rPr>
        <w:t xml:space="preserve"> работ связанных с метрологическим обеспечением предприятия.</w:t>
      </w:r>
    </w:p>
    <w:p w:rsidR="00BF4F4B" w:rsidRPr="001E0BA5" w:rsidRDefault="00BF4F4B" w:rsidP="001E0BA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F4F4B" w:rsidRPr="00FC04A5" w:rsidRDefault="00BF4F4B" w:rsidP="00D71EBD">
      <w:pPr>
        <w:jc w:val="both"/>
        <w:rPr>
          <w:rFonts w:ascii="Arial" w:hAnsi="Arial" w:cs="Arial"/>
          <w:b/>
          <w:sz w:val="20"/>
          <w:szCs w:val="20"/>
        </w:rPr>
      </w:pPr>
      <w:r w:rsidRPr="00FC04A5">
        <w:rPr>
          <w:rFonts w:ascii="Arial" w:hAnsi="Arial" w:cs="Arial"/>
          <w:b/>
          <w:sz w:val="20"/>
          <w:szCs w:val="20"/>
        </w:rPr>
        <w:t>О системе</w:t>
      </w:r>
    </w:p>
    <w:p w:rsidR="00BF4F4B" w:rsidRPr="00FC04A5" w:rsidRDefault="00BF4F4B" w:rsidP="00D71EBD">
      <w:pPr>
        <w:jc w:val="both"/>
        <w:rPr>
          <w:rFonts w:ascii="Arial" w:hAnsi="Arial" w:cs="Arial"/>
          <w:sz w:val="20"/>
          <w:szCs w:val="20"/>
        </w:rPr>
      </w:pPr>
      <w:r w:rsidRPr="00FC04A5">
        <w:rPr>
          <w:rFonts w:ascii="Arial" w:hAnsi="Arial" w:cs="Arial"/>
          <w:sz w:val="20"/>
          <w:szCs w:val="20"/>
        </w:rPr>
        <w:t>АСОМИ представляет собой многопользовательскую систему, реализованную в виде web-приложения. Использование web-интерфейса значительно упрощает эксплуатацию и минимизирует расходы на поддержание системы, поскольку не требует установки какого либо специализированного ПО на пользовательские рабочие места.</w:t>
      </w:r>
    </w:p>
    <w:p w:rsidR="00BF4F4B" w:rsidRPr="00FC04A5" w:rsidRDefault="00BF4F4B" w:rsidP="00D71EBD">
      <w:pPr>
        <w:tabs>
          <w:tab w:val="left" w:pos="2127"/>
          <w:tab w:val="left" w:pos="2410"/>
        </w:tabs>
        <w:jc w:val="both"/>
        <w:rPr>
          <w:rFonts w:ascii="Arial" w:hAnsi="Arial" w:cs="Arial"/>
          <w:sz w:val="20"/>
          <w:szCs w:val="20"/>
        </w:rPr>
      </w:pPr>
      <w:r w:rsidRPr="00FC04A5">
        <w:rPr>
          <w:rFonts w:ascii="Arial" w:hAnsi="Arial" w:cs="Arial"/>
          <w:sz w:val="20"/>
          <w:szCs w:val="20"/>
        </w:rPr>
        <w:t xml:space="preserve">Полностью отвечая всем требованиям нормативных документов по метрологии, система АСОМИ, компании Новософт, может быть использована на любом предприятии любой отрасли, эксплуатирующем </w:t>
      </w:r>
      <w:r>
        <w:rPr>
          <w:rFonts w:ascii="Arial" w:hAnsi="Arial" w:cs="Arial"/>
          <w:sz w:val="20"/>
          <w:szCs w:val="20"/>
        </w:rPr>
        <w:t xml:space="preserve">парк </w:t>
      </w:r>
      <w:r w:rsidRPr="00FC04A5">
        <w:rPr>
          <w:rFonts w:ascii="Arial" w:hAnsi="Arial" w:cs="Arial"/>
          <w:sz w:val="20"/>
          <w:szCs w:val="20"/>
        </w:rPr>
        <w:t>контрольно-измерительных приборов, устройств и систем (от десятков до сотен тысяч единиц) для планирования, проведения поверок, калибровок, технического обслуживания и ремонтов средств измерений.</w:t>
      </w:r>
    </w:p>
    <w:p w:rsidR="00BF4F4B" w:rsidRPr="00FC04A5" w:rsidRDefault="00BF4F4B" w:rsidP="00D71EBD">
      <w:pPr>
        <w:pStyle w:val="PlainText"/>
        <w:jc w:val="both"/>
        <w:rPr>
          <w:rFonts w:ascii="Arial" w:hAnsi="Arial" w:cs="Arial"/>
          <w:sz w:val="20"/>
          <w:szCs w:val="20"/>
        </w:rPr>
      </w:pPr>
      <w:r w:rsidRPr="00FC04A5">
        <w:rPr>
          <w:rFonts w:ascii="Arial" w:hAnsi="Arial" w:cs="Arial"/>
          <w:sz w:val="20"/>
          <w:szCs w:val="20"/>
        </w:rPr>
        <w:t xml:space="preserve">Вы можете </w:t>
      </w:r>
      <w:hyperlink r:id="rId9" w:history="1">
        <w:r w:rsidRPr="00FC04A5">
          <w:rPr>
            <w:rStyle w:val="Hyperlink"/>
            <w:rFonts w:ascii="Arial" w:hAnsi="Arial" w:cs="Arial"/>
            <w:color w:val="auto"/>
            <w:sz w:val="20"/>
            <w:szCs w:val="20"/>
          </w:rPr>
          <w:t>скачать ПО метрологического учета и контроля</w:t>
        </w:r>
      </w:hyperlink>
      <w:r w:rsidRPr="00FC04A5">
        <w:rPr>
          <w:rFonts w:ascii="Arial" w:hAnsi="Arial" w:cs="Arial"/>
          <w:sz w:val="20"/>
          <w:szCs w:val="20"/>
        </w:rPr>
        <w:t xml:space="preserve"> АСОМИ на сайте компании - </w:t>
      </w:r>
      <w:hyperlink r:id="rId10" w:history="1">
        <w:r w:rsidRPr="00FC04A5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FC04A5">
          <w:rPr>
            <w:rStyle w:val="Hyperlink"/>
            <w:rFonts w:ascii="Arial" w:hAnsi="Arial" w:cs="Arial"/>
            <w:color w:val="auto"/>
            <w:sz w:val="20"/>
            <w:szCs w:val="20"/>
          </w:rPr>
          <w:t>.</w:t>
        </w:r>
        <w:r w:rsidRPr="00FC04A5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novosoft</w:t>
        </w:r>
        <w:r w:rsidRPr="00FC04A5">
          <w:rPr>
            <w:rStyle w:val="Hyperlink"/>
            <w:rFonts w:ascii="Arial" w:hAnsi="Arial" w:cs="Arial"/>
            <w:color w:val="auto"/>
            <w:sz w:val="20"/>
            <w:szCs w:val="20"/>
          </w:rPr>
          <w:t>.</w:t>
        </w:r>
        <w:r w:rsidRPr="00FC04A5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Pr="00FC04A5">
        <w:rPr>
          <w:rFonts w:ascii="Arial" w:hAnsi="Arial" w:cs="Arial"/>
          <w:sz w:val="20"/>
          <w:szCs w:val="20"/>
        </w:rPr>
        <w:t xml:space="preserve">. </w:t>
      </w:r>
    </w:p>
    <w:p w:rsidR="00BF4F4B" w:rsidRPr="00FC04A5" w:rsidRDefault="00BF4F4B" w:rsidP="00D71EBD">
      <w:pPr>
        <w:tabs>
          <w:tab w:val="left" w:pos="2127"/>
          <w:tab w:val="left" w:pos="2410"/>
        </w:tabs>
        <w:jc w:val="both"/>
        <w:rPr>
          <w:rFonts w:ascii="Arial" w:hAnsi="Arial" w:cs="Arial"/>
          <w:sz w:val="20"/>
          <w:szCs w:val="20"/>
        </w:rPr>
      </w:pPr>
    </w:p>
    <w:p w:rsidR="00BF4F4B" w:rsidRPr="00FC04A5" w:rsidRDefault="00BF4F4B" w:rsidP="00D71EBD">
      <w:pPr>
        <w:jc w:val="both"/>
        <w:rPr>
          <w:rFonts w:ascii="Arial" w:hAnsi="Arial" w:cs="Arial"/>
          <w:b/>
          <w:sz w:val="20"/>
          <w:szCs w:val="20"/>
        </w:rPr>
      </w:pPr>
      <w:r w:rsidRPr="00FC04A5">
        <w:rPr>
          <w:rFonts w:ascii="Arial" w:hAnsi="Arial" w:cs="Arial"/>
          <w:b/>
          <w:sz w:val="20"/>
          <w:szCs w:val="20"/>
        </w:rPr>
        <w:t>О Компании Новософт</w:t>
      </w:r>
    </w:p>
    <w:p w:rsidR="00BF4F4B" w:rsidRPr="00FC04A5" w:rsidRDefault="00BF4F4B" w:rsidP="00D71EBD">
      <w:pPr>
        <w:jc w:val="both"/>
        <w:rPr>
          <w:rFonts w:ascii="Arial" w:hAnsi="Arial" w:cs="Arial"/>
          <w:sz w:val="20"/>
          <w:szCs w:val="20"/>
        </w:rPr>
      </w:pPr>
      <w:r w:rsidRPr="00FC04A5">
        <w:rPr>
          <w:rFonts w:ascii="Arial" w:hAnsi="Arial" w:cs="Arial"/>
          <w:sz w:val="20"/>
          <w:szCs w:val="20"/>
        </w:rPr>
        <w:t>Компания Новософт основана в 1992 году. В течение почти двух десятилетий непрерывной работы в области ИТ, а так же сотрудничества с лидерами мировой ИТ-индустрии, такими как IBM, Lotus, Microsoft, Sun Microsystems, Samsung America и Hewlett Packard,  мы накопили уникальные знания и опыт.</w:t>
      </w:r>
    </w:p>
    <w:p w:rsidR="00BF4F4B" w:rsidRPr="00FC04A5" w:rsidRDefault="00BF4F4B" w:rsidP="00D71EBD">
      <w:pPr>
        <w:jc w:val="both"/>
        <w:rPr>
          <w:rFonts w:ascii="Arial" w:hAnsi="Arial" w:cs="Arial"/>
          <w:sz w:val="20"/>
          <w:szCs w:val="20"/>
        </w:rPr>
      </w:pPr>
      <w:r w:rsidRPr="00FC04A5">
        <w:rPr>
          <w:rFonts w:ascii="Arial" w:hAnsi="Arial" w:cs="Arial"/>
          <w:sz w:val="20"/>
          <w:szCs w:val="20"/>
        </w:rPr>
        <w:t>На сегодняшний день компания располагает собственным портфелем продуктов для различного круга пользователей - от программы управления паролями для домашнего пользователя, до информационной системы по управлению оборудованием для крупных холдингов.</w:t>
      </w:r>
    </w:p>
    <w:p w:rsidR="00BF4F4B" w:rsidRPr="00FC04A5" w:rsidRDefault="00BF4F4B" w:rsidP="00D71EBD">
      <w:pPr>
        <w:jc w:val="both"/>
        <w:rPr>
          <w:rFonts w:ascii="Arial" w:hAnsi="Arial" w:cs="Arial"/>
          <w:sz w:val="20"/>
          <w:szCs w:val="20"/>
        </w:rPr>
      </w:pPr>
      <w:r w:rsidRPr="00FC04A5">
        <w:rPr>
          <w:rFonts w:ascii="Arial" w:hAnsi="Arial" w:cs="Arial"/>
          <w:sz w:val="20"/>
          <w:szCs w:val="20"/>
        </w:rPr>
        <w:t>Сотни тысяч пользователей по всему миру сделали выбор в пользу программного обеспечения Новософт. Так, среди ко</w:t>
      </w:r>
      <w:r>
        <w:rPr>
          <w:rFonts w:ascii="Arial" w:hAnsi="Arial" w:cs="Arial"/>
          <w:sz w:val="20"/>
          <w:szCs w:val="20"/>
        </w:rPr>
        <w:t>м</w:t>
      </w:r>
      <w:r w:rsidRPr="00FC04A5">
        <w:rPr>
          <w:rFonts w:ascii="Arial" w:hAnsi="Arial" w:cs="Arial"/>
          <w:sz w:val="20"/>
          <w:szCs w:val="20"/>
        </w:rPr>
        <w:t xml:space="preserve">паний, использующих наши продукты, такие всемирно известные компании как General Electric, Philips и пр. Программный продукт автоматизации предприятий АСОМИ - успешно используется в компании «Норильский никель». </w:t>
      </w:r>
    </w:p>
    <w:p w:rsidR="00BF4F4B" w:rsidRPr="00FC04A5" w:rsidRDefault="00BF4F4B" w:rsidP="00D71EBD">
      <w:pPr>
        <w:tabs>
          <w:tab w:val="left" w:pos="2127"/>
          <w:tab w:val="left" w:pos="241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C04A5">
        <w:rPr>
          <w:rFonts w:ascii="Arial" w:hAnsi="Arial" w:cs="Arial"/>
          <w:sz w:val="20"/>
          <w:szCs w:val="20"/>
        </w:rPr>
        <w:t>Ольга Августан</w:t>
      </w:r>
    </w:p>
    <w:p w:rsidR="00BF4F4B" w:rsidRPr="00FC04A5" w:rsidRDefault="00BF4F4B" w:rsidP="00D71EBD">
      <w:pPr>
        <w:tabs>
          <w:tab w:val="left" w:pos="2127"/>
          <w:tab w:val="left" w:pos="241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C04A5">
        <w:rPr>
          <w:rFonts w:ascii="Arial" w:hAnsi="Arial" w:cs="Arial"/>
          <w:sz w:val="20"/>
          <w:szCs w:val="20"/>
        </w:rPr>
        <w:t>Компания Новософт</w:t>
      </w:r>
    </w:p>
    <w:p w:rsidR="00BF4F4B" w:rsidRPr="00FC04A5" w:rsidRDefault="00BF4F4B" w:rsidP="00D71EBD">
      <w:pPr>
        <w:tabs>
          <w:tab w:val="left" w:pos="2127"/>
          <w:tab w:val="left" w:pos="241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C04A5">
        <w:rPr>
          <w:rFonts w:ascii="Arial" w:hAnsi="Arial" w:cs="Arial"/>
          <w:sz w:val="20"/>
          <w:szCs w:val="20"/>
        </w:rPr>
        <w:t>Тел.: +7 (383) 330-34-69</w:t>
      </w:r>
    </w:p>
    <w:p w:rsidR="00BF4F4B" w:rsidRPr="00FC04A5" w:rsidRDefault="00BF4F4B" w:rsidP="00D71EBD">
      <w:pPr>
        <w:tabs>
          <w:tab w:val="left" w:pos="2127"/>
          <w:tab w:val="left" w:pos="2410"/>
        </w:tabs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FC04A5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11" w:history="1">
        <w:r w:rsidRPr="00FC04A5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pr@novosoft.ru</w:t>
        </w:r>
      </w:hyperlink>
    </w:p>
    <w:p w:rsidR="00BF4F4B" w:rsidRPr="00FC04A5" w:rsidRDefault="00BF4F4B" w:rsidP="00D71EBD">
      <w:pPr>
        <w:tabs>
          <w:tab w:val="left" w:pos="2127"/>
          <w:tab w:val="left" w:pos="2410"/>
        </w:tabs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FC04A5">
        <w:rPr>
          <w:rFonts w:ascii="Arial" w:hAnsi="Arial" w:cs="Arial"/>
          <w:sz w:val="20"/>
          <w:szCs w:val="20"/>
          <w:lang w:val="en-US"/>
        </w:rPr>
        <w:t>Web</w:t>
      </w:r>
      <w:r w:rsidRPr="00927D33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12" w:history="1">
        <w:r w:rsidRPr="00FC04A5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www.novosoft.ru</w:t>
        </w:r>
      </w:hyperlink>
      <w:r w:rsidRPr="00FC04A5"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BF4F4B" w:rsidRPr="00FC04A5" w:rsidSect="00ED110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F4B" w:rsidRDefault="00BF4F4B" w:rsidP="00AA0720">
      <w:pPr>
        <w:spacing w:after="0" w:line="240" w:lineRule="auto"/>
      </w:pPr>
      <w:r>
        <w:separator/>
      </w:r>
    </w:p>
  </w:endnote>
  <w:endnote w:type="continuationSeparator" w:id="0">
    <w:p w:rsidR="00BF4F4B" w:rsidRDefault="00BF4F4B" w:rsidP="00AA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F4B" w:rsidRDefault="00BF4F4B" w:rsidP="00AA0720">
      <w:pPr>
        <w:spacing w:after="0" w:line="240" w:lineRule="auto"/>
      </w:pPr>
      <w:r>
        <w:separator/>
      </w:r>
    </w:p>
  </w:footnote>
  <w:footnote w:type="continuationSeparator" w:id="0">
    <w:p w:rsidR="00BF4F4B" w:rsidRDefault="00BF4F4B" w:rsidP="00AA0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697"/>
    <w:multiLevelType w:val="hybridMultilevel"/>
    <w:tmpl w:val="4258B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5AD"/>
    <w:rsid w:val="000134C0"/>
    <w:rsid w:val="00025096"/>
    <w:rsid w:val="00025D58"/>
    <w:rsid w:val="000359CD"/>
    <w:rsid w:val="00044A82"/>
    <w:rsid w:val="00050FDE"/>
    <w:rsid w:val="0006254B"/>
    <w:rsid w:val="00065C6C"/>
    <w:rsid w:val="000705F9"/>
    <w:rsid w:val="00075E42"/>
    <w:rsid w:val="00081189"/>
    <w:rsid w:val="000827E0"/>
    <w:rsid w:val="000832D6"/>
    <w:rsid w:val="00095A03"/>
    <w:rsid w:val="000C781C"/>
    <w:rsid w:val="000E6C03"/>
    <w:rsid w:val="000F58D9"/>
    <w:rsid w:val="0015039B"/>
    <w:rsid w:val="001712B1"/>
    <w:rsid w:val="00172455"/>
    <w:rsid w:val="00180099"/>
    <w:rsid w:val="00187B54"/>
    <w:rsid w:val="001D09A7"/>
    <w:rsid w:val="001D5953"/>
    <w:rsid w:val="001E0BA5"/>
    <w:rsid w:val="00203851"/>
    <w:rsid w:val="00224AE0"/>
    <w:rsid w:val="0023720A"/>
    <w:rsid w:val="00244FC3"/>
    <w:rsid w:val="00246DAE"/>
    <w:rsid w:val="002629F8"/>
    <w:rsid w:val="00282198"/>
    <w:rsid w:val="00291429"/>
    <w:rsid w:val="002973A0"/>
    <w:rsid w:val="00313C42"/>
    <w:rsid w:val="00315ED7"/>
    <w:rsid w:val="003425FF"/>
    <w:rsid w:val="003563C3"/>
    <w:rsid w:val="00372144"/>
    <w:rsid w:val="0039039E"/>
    <w:rsid w:val="003A783F"/>
    <w:rsid w:val="003B1CA1"/>
    <w:rsid w:val="00406164"/>
    <w:rsid w:val="00411643"/>
    <w:rsid w:val="00415AE1"/>
    <w:rsid w:val="00442B44"/>
    <w:rsid w:val="004519F4"/>
    <w:rsid w:val="00484D5E"/>
    <w:rsid w:val="0049454B"/>
    <w:rsid w:val="004B0F68"/>
    <w:rsid w:val="004B4859"/>
    <w:rsid w:val="004C6138"/>
    <w:rsid w:val="004D1886"/>
    <w:rsid w:val="004E5167"/>
    <w:rsid w:val="004E70DF"/>
    <w:rsid w:val="004F6ACC"/>
    <w:rsid w:val="005021A9"/>
    <w:rsid w:val="00505FED"/>
    <w:rsid w:val="00526F01"/>
    <w:rsid w:val="00545B3F"/>
    <w:rsid w:val="00547177"/>
    <w:rsid w:val="0057101D"/>
    <w:rsid w:val="005740E4"/>
    <w:rsid w:val="00581882"/>
    <w:rsid w:val="005855A2"/>
    <w:rsid w:val="00593C36"/>
    <w:rsid w:val="005B7756"/>
    <w:rsid w:val="005F01B0"/>
    <w:rsid w:val="006373D2"/>
    <w:rsid w:val="00666BA3"/>
    <w:rsid w:val="006935F7"/>
    <w:rsid w:val="006A6FFE"/>
    <w:rsid w:val="006D5A5A"/>
    <w:rsid w:val="006F3B67"/>
    <w:rsid w:val="007174B7"/>
    <w:rsid w:val="007366A7"/>
    <w:rsid w:val="007862C6"/>
    <w:rsid w:val="007905CB"/>
    <w:rsid w:val="00792659"/>
    <w:rsid w:val="007A1391"/>
    <w:rsid w:val="007B2C0B"/>
    <w:rsid w:val="007C597B"/>
    <w:rsid w:val="007E7181"/>
    <w:rsid w:val="0080575B"/>
    <w:rsid w:val="00817DE0"/>
    <w:rsid w:val="00823694"/>
    <w:rsid w:val="008466D0"/>
    <w:rsid w:val="00864DE5"/>
    <w:rsid w:val="008720A3"/>
    <w:rsid w:val="00872E4B"/>
    <w:rsid w:val="00881199"/>
    <w:rsid w:val="008A6479"/>
    <w:rsid w:val="008D6F4A"/>
    <w:rsid w:val="00921120"/>
    <w:rsid w:val="00927D33"/>
    <w:rsid w:val="00931E93"/>
    <w:rsid w:val="00946EA9"/>
    <w:rsid w:val="00955471"/>
    <w:rsid w:val="00960FE6"/>
    <w:rsid w:val="009A4728"/>
    <w:rsid w:val="009B3D78"/>
    <w:rsid w:val="009C1E71"/>
    <w:rsid w:val="009D5793"/>
    <w:rsid w:val="00A479CF"/>
    <w:rsid w:val="00A57FF5"/>
    <w:rsid w:val="00A9413B"/>
    <w:rsid w:val="00AA0720"/>
    <w:rsid w:val="00AB1B47"/>
    <w:rsid w:val="00AD6BDB"/>
    <w:rsid w:val="00AE6451"/>
    <w:rsid w:val="00AE6464"/>
    <w:rsid w:val="00AF2C26"/>
    <w:rsid w:val="00B02A60"/>
    <w:rsid w:val="00B0509F"/>
    <w:rsid w:val="00B3321E"/>
    <w:rsid w:val="00B57A9F"/>
    <w:rsid w:val="00B745AD"/>
    <w:rsid w:val="00B802FB"/>
    <w:rsid w:val="00B9524D"/>
    <w:rsid w:val="00B96B5D"/>
    <w:rsid w:val="00BA2870"/>
    <w:rsid w:val="00BA5C0B"/>
    <w:rsid w:val="00BA65C3"/>
    <w:rsid w:val="00BB5192"/>
    <w:rsid w:val="00BC7A6D"/>
    <w:rsid w:val="00BD00DA"/>
    <w:rsid w:val="00BD0E69"/>
    <w:rsid w:val="00BE1AF1"/>
    <w:rsid w:val="00BE40AB"/>
    <w:rsid w:val="00BE478B"/>
    <w:rsid w:val="00BE5955"/>
    <w:rsid w:val="00BF4617"/>
    <w:rsid w:val="00BF4F4B"/>
    <w:rsid w:val="00C03F3B"/>
    <w:rsid w:val="00C10C0C"/>
    <w:rsid w:val="00C41330"/>
    <w:rsid w:val="00C45276"/>
    <w:rsid w:val="00C540D4"/>
    <w:rsid w:val="00C72834"/>
    <w:rsid w:val="00C802CF"/>
    <w:rsid w:val="00C873EC"/>
    <w:rsid w:val="00C97592"/>
    <w:rsid w:val="00CB37DE"/>
    <w:rsid w:val="00CB6236"/>
    <w:rsid w:val="00CC050D"/>
    <w:rsid w:val="00CC477D"/>
    <w:rsid w:val="00D05AC3"/>
    <w:rsid w:val="00D40200"/>
    <w:rsid w:val="00D71EBD"/>
    <w:rsid w:val="00D810D1"/>
    <w:rsid w:val="00D97BF7"/>
    <w:rsid w:val="00DD229C"/>
    <w:rsid w:val="00E007B6"/>
    <w:rsid w:val="00E22035"/>
    <w:rsid w:val="00E30F25"/>
    <w:rsid w:val="00E603B7"/>
    <w:rsid w:val="00E75FCF"/>
    <w:rsid w:val="00E7675C"/>
    <w:rsid w:val="00E775CE"/>
    <w:rsid w:val="00E82BFB"/>
    <w:rsid w:val="00EA33A3"/>
    <w:rsid w:val="00EA4683"/>
    <w:rsid w:val="00EA6C7F"/>
    <w:rsid w:val="00EB58B8"/>
    <w:rsid w:val="00EB76A2"/>
    <w:rsid w:val="00EC5B8B"/>
    <w:rsid w:val="00EC6A50"/>
    <w:rsid w:val="00ED1108"/>
    <w:rsid w:val="00ED55F5"/>
    <w:rsid w:val="00EE3BF9"/>
    <w:rsid w:val="00F0336E"/>
    <w:rsid w:val="00F21E5A"/>
    <w:rsid w:val="00F478B0"/>
    <w:rsid w:val="00F744FF"/>
    <w:rsid w:val="00F94D4F"/>
    <w:rsid w:val="00F94E4B"/>
    <w:rsid w:val="00F954A1"/>
    <w:rsid w:val="00FA1397"/>
    <w:rsid w:val="00FB2E28"/>
    <w:rsid w:val="00FC04A5"/>
    <w:rsid w:val="00FD7E5F"/>
    <w:rsid w:val="00FE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64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3A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973A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E007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AA0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072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A0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0720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9A47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A4728"/>
    <w:rPr>
      <w:rFonts w:ascii="Consolas" w:hAnsi="Consolas" w:cs="Times New Roman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rsid w:val="00A9413B"/>
    <w:pPr>
      <w:spacing w:after="120" w:line="240" w:lineRule="atLeast"/>
      <w:ind w:left="567" w:firstLine="42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413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4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soft.ru/consulting/sovmestimost-s-ais-metrkontrol.s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vosoft.ru/consulting/asomi-poverka-si.shtml" TargetMode="External"/><Relationship Id="rId12" Type="http://schemas.openxmlformats.org/officeDocument/2006/relationships/hyperlink" Target="http://www.novoso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@novosof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ovosof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vosoft.ru/consulting/metrology-download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558</Words>
  <Characters>3182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системе Метрологического учета и контроля АСОМИ (Новософт) появилась возможность загрузки данных прейскуранта на МР по подрядчикам</dc:title>
  <dc:subject/>
  <dc:creator>home</dc:creator>
  <cp:keywords/>
  <dc:description/>
  <cp:lastModifiedBy>Avgustan</cp:lastModifiedBy>
  <cp:revision>2</cp:revision>
  <dcterms:created xsi:type="dcterms:W3CDTF">2010-03-22T08:21:00Z</dcterms:created>
  <dcterms:modified xsi:type="dcterms:W3CDTF">2010-03-22T08:21:00Z</dcterms:modified>
</cp:coreProperties>
</file>