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BF" w:rsidRPr="00F461E0" w:rsidRDefault="00AF55BF" w:rsidP="00593F1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</w:t>
      </w:r>
      <w:r w:rsidRPr="007016AB">
        <w:rPr>
          <w:rFonts w:ascii="Arial" w:hAnsi="Arial" w:cs="Arial"/>
          <w:b/>
          <w:sz w:val="20"/>
          <w:szCs w:val="20"/>
        </w:rPr>
        <w:t xml:space="preserve">азработана </w:t>
      </w:r>
      <w:r w:rsidRPr="00593F1C">
        <w:rPr>
          <w:rFonts w:ascii="Arial" w:hAnsi="Arial" w:cs="Arial"/>
          <w:b/>
          <w:sz w:val="20"/>
          <w:szCs w:val="20"/>
        </w:rPr>
        <w:t>конфигурация</w:t>
      </w:r>
      <w:r w:rsidRPr="00FC04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системы</w:t>
      </w:r>
      <w:r w:rsidRPr="00FC04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метрологического учета </w:t>
      </w:r>
      <w:r w:rsidRPr="00FC04A5">
        <w:rPr>
          <w:rFonts w:ascii="Arial" w:hAnsi="Arial" w:cs="Arial"/>
          <w:b/>
          <w:sz w:val="20"/>
          <w:szCs w:val="20"/>
        </w:rPr>
        <w:t xml:space="preserve">АСОМИ </w:t>
      </w:r>
      <w:r w:rsidRPr="00F461E0">
        <w:rPr>
          <w:rFonts w:ascii="Arial" w:hAnsi="Arial" w:cs="Arial"/>
          <w:b/>
          <w:sz w:val="20"/>
          <w:szCs w:val="20"/>
        </w:rPr>
        <w:t xml:space="preserve">для предприятий с небольшим </w:t>
      </w:r>
      <w:r w:rsidRPr="007016AB">
        <w:rPr>
          <w:rFonts w:ascii="Arial" w:hAnsi="Arial" w:cs="Arial"/>
          <w:b/>
          <w:sz w:val="20"/>
          <w:szCs w:val="20"/>
        </w:rPr>
        <w:t>парком средств измерений</w:t>
      </w:r>
    </w:p>
    <w:p w:rsidR="00AF55BF" w:rsidRPr="00F461E0" w:rsidRDefault="00AF55BF" w:rsidP="009E2E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 апреля</w:t>
      </w:r>
      <w:r w:rsidRPr="00FC04A5">
        <w:rPr>
          <w:rFonts w:ascii="Arial" w:hAnsi="Arial" w:cs="Arial"/>
          <w:i/>
          <w:sz w:val="20"/>
          <w:szCs w:val="20"/>
        </w:rPr>
        <w:t xml:space="preserve"> 2010, Новосибирск.</w:t>
      </w:r>
      <w:r w:rsidRPr="00FC04A5">
        <w:rPr>
          <w:rFonts w:ascii="Arial" w:hAnsi="Arial" w:cs="Arial"/>
          <w:sz w:val="20"/>
          <w:szCs w:val="20"/>
        </w:rPr>
        <w:t xml:space="preserve"> Компания Новософт, производитель программного обеспечения для </w:t>
      </w:r>
      <w:hyperlink r:id="rId7" w:history="1">
        <w:r w:rsidRPr="00EA04EA">
          <w:rPr>
            <w:rStyle w:val="Hyperlink"/>
            <w:rFonts w:ascii="Arial" w:hAnsi="Arial" w:cs="Arial"/>
            <w:sz w:val="20"/>
            <w:szCs w:val="20"/>
          </w:rPr>
          <w:t>автоматизации метрологической деятельности</w:t>
        </w:r>
      </w:hyperlink>
      <w:r w:rsidRPr="00FC04A5">
        <w:rPr>
          <w:rFonts w:ascii="Arial" w:hAnsi="Arial" w:cs="Arial"/>
          <w:sz w:val="20"/>
          <w:szCs w:val="20"/>
        </w:rPr>
        <w:t xml:space="preserve"> предприятий, </w:t>
      </w:r>
      <w:r w:rsidRPr="001A3CE8">
        <w:rPr>
          <w:rFonts w:ascii="Arial" w:hAnsi="Arial" w:cs="Arial"/>
          <w:sz w:val="20"/>
          <w:szCs w:val="20"/>
        </w:rPr>
        <w:t>разработала к</w:t>
      </w:r>
      <w:r w:rsidRPr="00F461E0">
        <w:rPr>
          <w:rFonts w:ascii="Arial" w:hAnsi="Arial" w:cs="Arial"/>
          <w:sz w:val="20"/>
          <w:szCs w:val="20"/>
        </w:rPr>
        <w:t>онфигураци</w:t>
      </w:r>
      <w:r w:rsidRPr="001A3CE8">
        <w:rPr>
          <w:rFonts w:ascii="Arial" w:hAnsi="Arial" w:cs="Arial"/>
          <w:sz w:val="20"/>
          <w:szCs w:val="20"/>
        </w:rPr>
        <w:t xml:space="preserve">ю системы метрологического учета </w:t>
      </w:r>
      <w:r>
        <w:rPr>
          <w:rFonts w:ascii="Arial" w:hAnsi="Arial" w:cs="Arial"/>
          <w:sz w:val="20"/>
          <w:szCs w:val="20"/>
        </w:rPr>
        <w:t xml:space="preserve">- </w:t>
      </w:r>
      <w:r w:rsidRPr="001A3CE8">
        <w:rPr>
          <w:rFonts w:ascii="Arial" w:hAnsi="Arial" w:cs="Arial"/>
          <w:sz w:val="20"/>
          <w:szCs w:val="20"/>
        </w:rPr>
        <w:t>АСОМИ</w:t>
      </w:r>
      <w:r>
        <w:rPr>
          <w:rFonts w:ascii="Arial" w:hAnsi="Arial" w:cs="Arial"/>
          <w:sz w:val="20"/>
          <w:szCs w:val="20"/>
        </w:rPr>
        <w:t xml:space="preserve"> Стандарт</w:t>
      </w:r>
      <w:r w:rsidRPr="001A3CE8">
        <w:rPr>
          <w:rFonts w:ascii="Arial" w:hAnsi="Arial" w:cs="Arial"/>
          <w:sz w:val="20"/>
          <w:szCs w:val="20"/>
        </w:rPr>
        <w:t xml:space="preserve"> </w:t>
      </w:r>
      <w:r w:rsidRPr="00F461E0">
        <w:rPr>
          <w:rFonts w:ascii="Arial" w:hAnsi="Arial" w:cs="Arial"/>
          <w:sz w:val="20"/>
          <w:szCs w:val="20"/>
        </w:rPr>
        <w:t xml:space="preserve">для предприятий с небольшим </w:t>
      </w:r>
      <w:r w:rsidRPr="001A3CE8">
        <w:rPr>
          <w:rFonts w:ascii="Arial" w:hAnsi="Arial" w:cs="Arial"/>
          <w:sz w:val="20"/>
          <w:szCs w:val="20"/>
        </w:rPr>
        <w:t>парком средств измерений.</w:t>
      </w:r>
    </w:p>
    <w:p w:rsidR="00AF55BF" w:rsidRPr="00FC04A5" w:rsidRDefault="00AF55BF" w:rsidP="00CE69C9">
      <w:pPr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АСОМИ -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FC04A5">
        <w:rPr>
          <w:rFonts w:ascii="Arial" w:hAnsi="Arial" w:cs="Arial"/>
          <w:sz w:val="20"/>
          <w:szCs w:val="20"/>
        </w:rPr>
        <w:t>истема ме</w:t>
      </w:r>
      <w:r>
        <w:rPr>
          <w:rFonts w:ascii="Arial" w:hAnsi="Arial" w:cs="Arial"/>
          <w:sz w:val="20"/>
          <w:szCs w:val="20"/>
        </w:rPr>
        <w:t>трологического учета и контроля</w:t>
      </w:r>
      <w:r w:rsidRPr="00FC04A5">
        <w:rPr>
          <w:rFonts w:ascii="Arial" w:hAnsi="Arial" w:cs="Arial"/>
          <w:sz w:val="20"/>
          <w:szCs w:val="20"/>
        </w:rPr>
        <w:t xml:space="preserve">, обеспечивающая передачу данных </w:t>
      </w:r>
      <w:r w:rsidRPr="00B20EA6">
        <w:rPr>
          <w:rFonts w:ascii="Arial" w:hAnsi="Arial" w:cs="Arial"/>
          <w:sz w:val="20"/>
          <w:szCs w:val="20"/>
        </w:rPr>
        <w:t>поверки средств измерений</w:t>
      </w:r>
      <w:r w:rsidRPr="00FC04A5">
        <w:rPr>
          <w:rFonts w:ascii="Arial" w:hAnsi="Arial" w:cs="Arial"/>
          <w:sz w:val="20"/>
          <w:szCs w:val="20"/>
        </w:rPr>
        <w:t xml:space="preserve">  в систему учета поверочной деятельности АИС Метрконтроль. АСОМИ версии 1.4 </w:t>
      </w:r>
      <w:r>
        <w:rPr>
          <w:rFonts w:ascii="Arial" w:hAnsi="Arial" w:cs="Arial"/>
          <w:sz w:val="20"/>
          <w:szCs w:val="20"/>
        </w:rPr>
        <w:t>соответствует</w:t>
      </w:r>
      <w:r w:rsidRPr="00FC04A5">
        <w:rPr>
          <w:rFonts w:ascii="Arial" w:hAnsi="Arial" w:cs="Arial"/>
          <w:sz w:val="20"/>
          <w:szCs w:val="20"/>
        </w:rPr>
        <w:t xml:space="preserve"> требованиям </w:t>
      </w:r>
      <w:hyperlink r:id="rId8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совместимости с АИС Метрконтроль</w:t>
        </w:r>
      </w:hyperlink>
      <w:r w:rsidRPr="00FC04A5">
        <w:rPr>
          <w:rFonts w:ascii="Arial" w:hAnsi="Arial" w:cs="Arial"/>
          <w:sz w:val="20"/>
          <w:szCs w:val="20"/>
        </w:rPr>
        <w:t>, что подтверждено документами "РОСИСПЫТАНИЯ".</w:t>
      </w:r>
    </w:p>
    <w:p w:rsidR="00AF55BF" w:rsidRPr="00F461E0" w:rsidRDefault="00AF55BF" w:rsidP="00BE1994">
      <w:pPr>
        <w:spacing w:before="150" w:after="150" w:line="240" w:lineRule="auto"/>
        <w:ind w:right="195"/>
        <w:jc w:val="both"/>
        <w:rPr>
          <w:rFonts w:ascii="Arial" w:hAnsi="Arial" w:cs="Arial"/>
          <w:sz w:val="20"/>
          <w:szCs w:val="20"/>
          <w:lang w:eastAsia="ru-RU"/>
        </w:rPr>
      </w:pPr>
      <w:r w:rsidRPr="00F461E0">
        <w:rPr>
          <w:rFonts w:ascii="Arial" w:hAnsi="Arial" w:cs="Arial"/>
          <w:sz w:val="20"/>
          <w:szCs w:val="20"/>
          <w:lang w:eastAsia="ru-RU"/>
        </w:rPr>
        <w:t>Конфигурация АСОМИ "Стандарт" сформирована для предприятий с небольшим объемом средств измерений (до 10 000 СИ) и малым количеством пользователей (до 7 рабочих мест). В рамках конфигурации:</w:t>
      </w:r>
    </w:p>
    <w:p w:rsidR="00AF55BF" w:rsidRPr="00A63638" w:rsidRDefault="00AF55BF" w:rsidP="00AD0377">
      <w:pPr>
        <w:pStyle w:val="ListParagraph"/>
        <w:numPr>
          <w:ilvl w:val="0"/>
          <w:numId w:val="3"/>
        </w:numPr>
        <w:spacing w:before="150" w:after="150" w:line="240" w:lineRule="auto"/>
        <w:ind w:left="714" w:right="193" w:hanging="357"/>
        <w:contextualSpacing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A63638">
        <w:rPr>
          <w:rFonts w:ascii="Arial" w:hAnsi="Arial" w:cs="Arial"/>
          <w:sz w:val="20"/>
          <w:szCs w:val="20"/>
          <w:lang w:eastAsia="ru-RU"/>
        </w:rPr>
        <w:t xml:space="preserve">Сокращено количество используемых в системе ролей, необходимых при реализации выполнения метрологических работ и составления графиков. </w:t>
      </w:r>
    </w:p>
    <w:p w:rsidR="00AF55BF" w:rsidRPr="00A63638" w:rsidRDefault="00AF55BF" w:rsidP="00AD0377">
      <w:pPr>
        <w:pStyle w:val="ListParagraph"/>
        <w:numPr>
          <w:ilvl w:val="0"/>
          <w:numId w:val="3"/>
        </w:numPr>
        <w:spacing w:before="150" w:after="150" w:line="240" w:lineRule="auto"/>
        <w:ind w:left="714" w:right="193" w:hanging="357"/>
        <w:contextualSpacing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A63638">
        <w:rPr>
          <w:rFonts w:ascii="Arial" w:hAnsi="Arial" w:cs="Arial"/>
          <w:sz w:val="20"/>
          <w:szCs w:val="20"/>
          <w:lang w:eastAsia="ru-RU"/>
        </w:rPr>
        <w:t xml:space="preserve">Упрощены и сокращены рабочие циклы, обеспечивающие проведение метрологических работ – поверка средств измерений (СИ), калибровка, ремонт СИ, аттестация, консервация, перевод в индикаторы, списание СИ и т.д. </w:t>
      </w:r>
    </w:p>
    <w:p w:rsidR="00AF55BF" w:rsidRPr="00A63638" w:rsidRDefault="00AF55BF" w:rsidP="00AD0377">
      <w:pPr>
        <w:pStyle w:val="ListParagraph"/>
        <w:numPr>
          <w:ilvl w:val="0"/>
          <w:numId w:val="3"/>
        </w:numPr>
        <w:spacing w:before="150" w:after="150" w:line="240" w:lineRule="auto"/>
        <w:ind w:left="714" w:right="193" w:hanging="357"/>
        <w:contextualSpacing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A63638">
        <w:rPr>
          <w:rFonts w:ascii="Arial" w:hAnsi="Arial" w:cs="Arial"/>
          <w:sz w:val="20"/>
          <w:szCs w:val="20"/>
          <w:lang w:eastAsia="ru-RU"/>
        </w:rPr>
        <w:t xml:space="preserve">Упрощена процедура согласования графиков. </w:t>
      </w:r>
    </w:p>
    <w:p w:rsidR="00AF55BF" w:rsidRDefault="00AF55BF" w:rsidP="001E0B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Новая конфигурация</w:t>
      </w:r>
      <w:r w:rsidRPr="00FC04A5">
        <w:rPr>
          <w:rFonts w:ascii="Arial" w:hAnsi="Arial" w:cs="Arial"/>
          <w:sz w:val="20"/>
          <w:szCs w:val="20"/>
        </w:rPr>
        <w:t xml:space="preserve"> позволяет </w:t>
      </w:r>
      <w:r>
        <w:rPr>
          <w:rFonts w:ascii="Arial" w:hAnsi="Arial" w:cs="Arial"/>
          <w:sz w:val="20"/>
          <w:szCs w:val="20"/>
        </w:rPr>
        <w:t xml:space="preserve">ускорить </w:t>
      </w:r>
      <w:r w:rsidRPr="00B20EA6">
        <w:rPr>
          <w:rFonts w:ascii="Arial" w:hAnsi="Arial" w:cs="Arial"/>
          <w:sz w:val="20"/>
          <w:szCs w:val="20"/>
        </w:rPr>
        <w:t>проведение поверок</w:t>
      </w:r>
      <w:r>
        <w:rPr>
          <w:rFonts w:ascii="Arial" w:hAnsi="Arial" w:cs="Arial"/>
          <w:sz w:val="20"/>
          <w:szCs w:val="20"/>
        </w:rPr>
        <w:t>,</w:t>
      </w:r>
      <w:r w:rsidRPr="00BC7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согласование графиков метрологических работ, а так же упростить большинство работ, связанных</w:t>
      </w:r>
      <w:r w:rsidRPr="00FC04A5">
        <w:rPr>
          <w:rFonts w:ascii="Arial" w:hAnsi="Arial" w:cs="Arial"/>
          <w:sz w:val="20"/>
          <w:szCs w:val="20"/>
        </w:rPr>
        <w:t xml:space="preserve"> с метрологическим обеспечением предприятия.</w:t>
      </w:r>
    </w:p>
    <w:p w:rsidR="00AF55BF" w:rsidRPr="001E0BA5" w:rsidRDefault="00AF55BF" w:rsidP="001E0B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55BF" w:rsidRPr="00FC04A5" w:rsidRDefault="00AF55BF" w:rsidP="00D71EBD">
      <w:pPr>
        <w:jc w:val="both"/>
        <w:rPr>
          <w:rFonts w:ascii="Arial" w:hAnsi="Arial" w:cs="Arial"/>
          <w:b/>
          <w:sz w:val="20"/>
          <w:szCs w:val="20"/>
        </w:rPr>
      </w:pPr>
      <w:r w:rsidRPr="00FC04A5">
        <w:rPr>
          <w:rFonts w:ascii="Arial" w:hAnsi="Arial" w:cs="Arial"/>
          <w:b/>
          <w:sz w:val="20"/>
          <w:szCs w:val="20"/>
        </w:rPr>
        <w:t>О системе</w:t>
      </w:r>
    </w:p>
    <w:p w:rsidR="00AF55BF" w:rsidRPr="00FC04A5" w:rsidRDefault="00AF55BF" w:rsidP="00D71EBD">
      <w:pPr>
        <w:tabs>
          <w:tab w:val="left" w:pos="2127"/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Полностью отвечая всем требованиям нормативных документов по метрологии, система АСОМИ, компании Новософт, может быть использована на любом предприятии любой отрасли, эксплуатирующем </w:t>
      </w:r>
      <w:r>
        <w:rPr>
          <w:rFonts w:ascii="Arial" w:hAnsi="Arial" w:cs="Arial"/>
          <w:sz w:val="20"/>
          <w:szCs w:val="20"/>
        </w:rPr>
        <w:t xml:space="preserve">парк </w:t>
      </w:r>
      <w:r w:rsidRPr="00FC04A5">
        <w:rPr>
          <w:rFonts w:ascii="Arial" w:hAnsi="Arial" w:cs="Arial"/>
          <w:sz w:val="20"/>
          <w:szCs w:val="20"/>
        </w:rPr>
        <w:t>контрольно-измерительных приборов, устройств и систем (от десятков до сотен тысяч единиц) для планирования, проведения поверок, калибровок, технического обслуживания и ремонтов средств измерений.</w:t>
      </w:r>
    </w:p>
    <w:p w:rsidR="00AF55BF" w:rsidRPr="00FC04A5" w:rsidRDefault="00AF55BF" w:rsidP="00D71EBD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Вы можете </w:t>
      </w:r>
      <w:r w:rsidRPr="00BE23B9">
        <w:rPr>
          <w:rFonts w:ascii="Arial" w:hAnsi="Arial" w:cs="Arial"/>
          <w:sz w:val="20"/>
          <w:szCs w:val="20"/>
        </w:rPr>
        <w:t xml:space="preserve">скачать </w:t>
      </w:r>
      <w:r w:rsidRPr="00FC04A5">
        <w:rPr>
          <w:rFonts w:ascii="Arial" w:hAnsi="Arial" w:cs="Arial"/>
          <w:sz w:val="20"/>
          <w:szCs w:val="20"/>
        </w:rPr>
        <w:t xml:space="preserve">АСОМИ на сайте компании - </w:t>
      </w:r>
      <w:hyperlink r:id="rId9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novosoft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FC04A5">
        <w:rPr>
          <w:rFonts w:ascii="Arial" w:hAnsi="Arial" w:cs="Arial"/>
          <w:sz w:val="20"/>
          <w:szCs w:val="20"/>
        </w:rPr>
        <w:t xml:space="preserve">. </w:t>
      </w:r>
    </w:p>
    <w:p w:rsidR="00AF55BF" w:rsidRPr="00FC04A5" w:rsidRDefault="00AF55BF" w:rsidP="00D71EBD">
      <w:pPr>
        <w:tabs>
          <w:tab w:val="left" w:pos="2127"/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:rsidR="00AF55BF" w:rsidRPr="00FC04A5" w:rsidRDefault="00AF55BF" w:rsidP="00D71EBD">
      <w:pPr>
        <w:jc w:val="both"/>
        <w:rPr>
          <w:rFonts w:ascii="Arial" w:hAnsi="Arial" w:cs="Arial"/>
          <w:b/>
          <w:sz w:val="20"/>
          <w:szCs w:val="20"/>
        </w:rPr>
      </w:pPr>
      <w:r w:rsidRPr="00FC04A5">
        <w:rPr>
          <w:rFonts w:ascii="Arial" w:hAnsi="Arial" w:cs="Arial"/>
          <w:b/>
          <w:sz w:val="20"/>
          <w:szCs w:val="20"/>
        </w:rPr>
        <w:t>О Компании Новософт</w:t>
      </w:r>
    </w:p>
    <w:p w:rsidR="00AF55BF" w:rsidRPr="00FC04A5" w:rsidRDefault="00AF55BF" w:rsidP="000860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Компания Новософт основана в 1992 году. В течение почти двух десятилетий непрерывной работы в области ИТ, а так же сотрудничества с лидерами мировой ИТ-индустрии, такими как IBM, Lotus, Microsoft, Sun Microsystems, Samsung America и Hewlett Packard,  мы накопили уникальные знания и опыт.</w:t>
      </w:r>
    </w:p>
    <w:p w:rsidR="00AF55BF" w:rsidRPr="00FC04A5" w:rsidRDefault="00AF55BF" w:rsidP="000860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На сегодняшний день компания располагает собственным портфелем продуктов для различного круга пользователей - о</w:t>
      </w:r>
      <w:r>
        <w:rPr>
          <w:rFonts w:ascii="Arial" w:hAnsi="Arial" w:cs="Arial"/>
          <w:sz w:val="20"/>
          <w:szCs w:val="20"/>
        </w:rPr>
        <w:t>т программы резервного копирования для домашних пользователей</w:t>
      </w:r>
      <w:r w:rsidRPr="00FC04A5">
        <w:rPr>
          <w:rFonts w:ascii="Arial" w:hAnsi="Arial" w:cs="Arial"/>
          <w:sz w:val="20"/>
          <w:szCs w:val="20"/>
        </w:rPr>
        <w:t>, до информационной системы по управлению оборудованием для крупных холдингов.</w:t>
      </w:r>
    </w:p>
    <w:p w:rsidR="00AF55BF" w:rsidRDefault="00AF55BF" w:rsidP="000860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Сотни тысяч пользователей по всему миру сделали выбор в пользу программного обеспечения Новософт. </w:t>
      </w:r>
    </w:p>
    <w:p w:rsidR="00AF55BF" w:rsidRPr="00FC04A5" w:rsidRDefault="00AF55BF" w:rsidP="000860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55BF" w:rsidRPr="00FC04A5" w:rsidRDefault="00AF55BF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Ольга Августан</w:t>
      </w:r>
    </w:p>
    <w:p w:rsidR="00AF55BF" w:rsidRPr="00FC04A5" w:rsidRDefault="00AF55BF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Компания Новософт</w:t>
      </w:r>
    </w:p>
    <w:p w:rsidR="00AF55BF" w:rsidRPr="00FC04A5" w:rsidRDefault="00AF55BF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Тел.: +7 (383) 330-34-69</w:t>
      </w:r>
    </w:p>
    <w:p w:rsidR="00AF55BF" w:rsidRPr="00FC04A5" w:rsidRDefault="00AF55BF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C04A5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0" w:history="1">
        <w:r w:rsidRPr="00B243C6">
          <w:rPr>
            <w:rStyle w:val="Hyperlink"/>
            <w:rFonts w:ascii="Arial" w:hAnsi="Arial" w:cs="Arial"/>
            <w:sz w:val="20"/>
            <w:szCs w:val="20"/>
            <w:lang w:val="en-US"/>
          </w:rPr>
          <w:t>asomi@novosoft.ru</w:t>
        </w:r>
      </w:hyperlink>
    </w:p>
    <w:p w:rsidR="00AF55BF" w:rsidRPr="00FC04A5" w:rsidRDefault="00AF55BF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C04A5">
        <w:rPr>
          <w:rFonts w:ascii="Arial" w:hAnsi="Arial" w:cs="Arial"/>
          <w:sz w:val="20"/>
          <w:szCs w:val="20"/>
          <w:lang w:val="en-US"/>
        </w:rPr>
        <w:t>Web</w:t>
      </w:r>
      <w:r w:rsidRPr="00927D3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www.novosoft.ru</w:t>
        </w:r>
      </w:hyperlink>
      <w:r w:rsidRPr="00FC04A5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AF55BF" w:rsidRPr="00FC04A5" w:rsidSect="00ED11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BF" w:rsidRDefault="00AF55BF" w:rsidP="00AA0720">
      <w:pPr>
        <w:spacing w:after="0" w:line="240" w:lineRule="auto"/>
      </w:pPr>
      <w:r>
        <w:separator/>
      </w:r>
    </w:p>
  </w:endnote>
  <w:endnote w:type="continuationSeparator" w:id="0">
    <w:p w:rsidR="00AF55BF" w:rsidRDefault="00AF55BF" w:rsidP="00AA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BF" w:rsidRDefault="00AF55BF" w:rsidP="00AA0720">
      <w:pPr>
        <w:spacing w:after="0" w:line="240" w:lineRule="auto"/>
      </w:pPr>
      <w:r>
        <w:separator/>
      </w:r>
    </w:p>
  </w:footnote>
  <w:footnote w:type="continuationSeparator" w:id="0">
    <w:p w:rsidR="00AF55BF" w:rsidRDefault="00AF55BF" w:rsidP="00AA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697"/>
    <w:multiLevelType w:val="hybridMultilevel"/>
    <w:tmpl w:val="425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675D3"/>
    <w:multiLevelType w:val="multilevel"/>
    <w:tmpl w:val="BF3A8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D5099"/>
    <w:multiLevelType w:val="hybridMultilevel"/>
    <w:tmpl w:val="76F4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5AD"/>
    <w:rsid w:val="000134C0"/>
    <w:rsid w:val="00025096"/>
    <w:rsid w:val="00025D58"/>
    <w:rsid w:val="000359CD"/>
    <w:rsid w:val="00044A82"/>
    <w:rsid w:val="00050FDE"/>
    <w:rsid w:val="0006254B"/>
    <w:rsid w:val="00065C6C"/>
    <w:rsid w:val="000705F9"/>
    <w:rsid w:val="00075E42"/>
    <w:rsid w:val="00081189"/>
    <w:rsid w:val="000827E0"/>
    <w:rsid w:val="000832D6"/>
    <w:rsid w:val="000860E2"/>
    <w:rsid w:val="00095A03"/>
    <w:rsid w:val="000C781C"/>
    <w:rsid w:val="000E6C03"/>
    <w:rsid w:val="000F58D9"/>
    <w:rsid w:val="0015039B"/>
    <w:rsid w:val="001712B1"/>
    <w:rsid w:val="00172455"/>
    <w:rsid w:val="00180099"/>
    <w:rsid w:val="00187B54"/>
    <w:rsid w:val="001A0A3E"/>
    <w:rsid w:val="001A3CE8"/>
    <w:rsid w:val="001D09A7"/>
    <w:rsid w:val="001E0BA5"/>
    <w:rsid w:val="00203851"/>
    <w:rsid w:val="00224AE0"/>
    <w:rsid w:val="0023720A"/>
    <w:rsid w:val="00244FC3"/>
    <w:rsid w:val="00246DAE"/>
    <w:rsid w:val="002629F8"/>
    <w:rsid w:val="00263909"/>
    <w:rsid w:val="00282198"/>
    <w:rsid w:val="00291429"/>
    <w:rsid w:val="002973A0"/>
    <w:rsid w:val="002E7BAB"/>
    <w:rsid w:val="00313C42"/>
    <w:rsid w:val="00315ED7"/>
    <w:rsid w:val="003425FF"/>
    <w:rsid w:val="003563C3"/>
    <w:rsid w:val="00372144"/>
    <w:rsid w:val="0039039E"/>
    <w:rsid w:val="003A783F"/>
    <w:rsid w:val="003B1CA1"/>
    <w:rsid w:val="00406164"/>
    <w:rsid w:val="00411643"/>
    <w:rsid w:val="00415AE1"/>
    <w:rsid w:val="00442B44"/>
    <w:rsid w:val="004519F4"/>
    <w:rsid w:val="00484D5E"/>
    <w:rsid w:val="00490CB4"/>
    <w:rsid w:val="00491CA3"/>
    <w:rsid w:val="0049454B"/>
    <w:rsid w:val="004A082D"/>
    <w:rsid w:val="004B0955"/>
    <w:rsid w:val="004B0F68"/>
    <w:rsid w:val="004B4859"/>
    <w:rsid w:val="004C4175"/>
    <w:rsid w:val="004C6138"/>
    <w:rsid w:val="004D1886"/>
    <w:rsid w:val="004E5167"/>
    <w:rsid w:val="004E70DF"/>
    <w:rsid w:val="004F6ACC"/>
    <w:rsid w:val="005021A9"/>
    <w:rsid w:val="00505FED"/>
    <w:rsid w:val="00526F01"/>
    <w:rsid w:val="00545B3F"/>
    <w:rsid w:val="00547177"/>
    <w:rsid w:val="00561630"/>
    <w:rsid w:val="0057101D"/>
    <w:rsid w:val="005740E4"/>
    <w:rsid w:val="00581882"/>
    <w:rsid w:val="005855A2"/>
    <w:rsid w:val="00593C36"/>
    <w:rsid w:val="00593F1C"/>
    <w:rsid w:val="005B7756"/>
    <w:rsid w:val="005F01B0"/>
    <w:rsid w:val="006150B6"/>
    <w:rsid w:val="006373D2"/>
    <w:rsid w:val="00653D98"/>
    <w:rsid w:val="00666BA3"/>
    <w:rsid w:val="006935F7"/>
    <w:rsid w:val="006A6FFE"/>
    <w:rsid w:val="006D5A5A"/>
    <w:rsid w:val="006F3B67"/>
    <w:rsid w:val="007016AB"/>
    <w:rsid w:val="007174B7"/>
    <w:rsid w:val="007366A7"/>
    <w:rsid w:val="007862C6"/>
    <w:rsid w:val="00792659"/>
    <w:rsid w:val="007A1391"/>
    <w:rsid w:val="007B2C0B"/>
    <w:rsid w:val="007C27B8"/>
    <w:rsid w:val="007C597B"/>
    <w:rsid w:val="007D72F4"/>
    <w:rsid w:val="007E7181"/>
    <w:rsid w:val="007F6C2D"/>
    <w:rsid w:val="0080575B"/>
    <w:rsid w:val="00817DE0"/>
    <w:rsid w:val="00823694"/>
    <w:rsid w:val="008466D0"/>
    <w:rsid w:val="00847450"/>
    <w:rsid w:val="00864DE5"/>
    <w:rsid w:val="008720A3"/>
    <w:rsid w:val="00872E4B"/>
    <w:rsid w:val="00881199"/>
    <w:rsid w:val="008A6479"/>
    <w:rsid w:val="008D6F4A"/>
    <w:rsid w:val="00921120"/>
    <w:rsid w:val="00927D33"/>
    <w:rsid w:val="00931E93"/>
    <w:rsid w:val="009368EB"/>
    <w:rsid w:val="00946EA9"/>
    <w:rsid w:val="00955471"/>
    <w:rsid w:val="00956202"/>
    <w:rsid w:val="00960FE6"/>
    <w:rsid w:val="00975CD8"/>
    <w:rsid w:val="009A4728"/>
    <w:rsid w:val="009B3D78"/>
    <w:rsid w:val="009C1E71"/>
    <w:rsid w:val="009D5793"/>
    <w:rsid w:val="009E2EB1"/>
    <w:rsid w:val="00A012CC"/>
    <w:rsid w:val="00A479CF"/>
    <w:rsid w:val="00A57FF5"/>
    <w:rsid w:val="00A63638"/>
    <w:rsid w:val="00A9413B"/>
    <w:rsid w:val="00AA0720"/>
    <w:rsid w:val="00AB1B47"/>
    <w:rsid w:val="00AD0377"/>
    <w:rsid w:val="00AD6BDB"/>
    <w:rsid w:val="00AE6451"/>
    <w:rsid w:val="00AE6464"/>
    <w:rsid w:val="00AF2C26"/>
    <w:rsid w:val="00AF2CCB"/>
    <w:rsid w:val="00AF55BF"/>
    <w:rsid w:val="00B02A60"/>
    <w:rsid w:val="00B0509F"/>
    <w:rsid w:val="00B05B02"/>
    <w:rsid w:val="00B20EA6"/>
    <w:rsid w:val="00B243C6"/>
    <w:rsid w:val="00B3321E"/>
    <w:rsid w:val="00B57A9F"/>
    <w:rsid w:val="00B745AD"/>
    <w:rsid w:val="00B802FB"/>
    <w:rsid w:val="00B90B02"/>
    <w:rsid w:val="00B9524D"/>
    <w:rsid w:val="00B96B5D"/>
    <w:rsid w:val="00BA2870"/>
    <w:rsid w:val="00BA5C0B"/>
    <w:rsid w:val="00BA65C3"/>
    <w:rsid w:val="00BB5192"/>
    <w:rsid w:val="00BC7A6D"/>
    <w:rsid w:val="00BD00DA"/>
    <w:rsid w:val="00BD0E69"/>
    <w:rsid w:val="00BE1994"/>
    <w:rsid w:val="00BE1AF1"/>
    <w:rsid w:val="00BE23B9"/>
    <w:rsid w:val="00BE40AB"/>
    <w:rsid w:val="00BE478B"/>
    <w:rsid w:val="00BE5955"/>
    <w:rsid w:val="00BF4617"/>
    <w:rsid w:val="00C03F3B"/>
    <w:rsid w:val="00C10C0C"/>
    <w:rsid w:val="00C41330"/>
    <w:rsid w:val="00C540D4"/>
    <w:rsid w:val="00C70CF1"/>
    <w:rsid w:val="00C72834"/>
    <w:rsid w:val="00C802CF"/>
    <w:rsid w:val="00C873EC"/>
    <w:rsid w:val="00C96463"/>
    <w:rsid w:val="00C97592"/>
    <w:rsid w:val="00CB37DE"/>
    <w:rsid w:val="00CB6236"/>
    <w:rsid w:val="00CC050D"/>
    <w:rsid w:val="00CC477D"/>
    <w:rsid w:val="00CE69C9"/>
    <w:rsid w:val="00D05AC3"/>
    <w:rsid w:val="00D11EB3"/>
    <w:rsid w:val="00D40200"/>
    <w:rsid w:val="00D47913"/>
    <w:rsid w:val="00D71EBD"/>
    <w:rsid w:val="00D810D1"/>
    <w:rsid w:val="00D97BF7"/>
    <w:rsid w:val="00DA6367"/>
    <w:rsid w:val="00DB2E63"/>
    <w:rsid w:val="00DC7F65"/>
    <w:rsid w:val="00DD229C"/>
    <w:rsid w:val="00E007B6"/>
    <w:rsid w:val="00E058F7"/>
    <w:rsid w:val="00E22035"/>
    <w:rsid w:val="00E220CB"/>
    <w:rsid w:val="00E30F25"/>
    <w:rsid w:val="00E603B7"/>
    <w:rsid w:val="00E75FCF"/>
    <w:rsid w:val="00E7675C"/>
    <w:rsid w:val="00E775CE"/>
    <w:rsid w:val="00E82BFB"/>
    <w:rsid w:val="00EA04EA"/>
    <w:rsid w:val="00EA33A3"/>
    <w:rsid w:val="00EA4683"/>
    <w:rsid w:val="00EA6C7F"/>
    <w:rsid w:val="00EB58B8"/>
    <w:rsid w:val="00EB76A2"/>
    <w:rsid w:val="00EC5B8B"/>
    <w:rsid w:val="00EC6A50"/>
    <w:rsid w:val="00ED1108"/>
    <w:rsid w:val="00ED55F5"/>
    <w:rsid w:val="00EE3BF9"/>
    <w:rsid w:val="00F0336E"/>
    <w:rsid w:val="00F21E5A"/>
    <w:rsid w:val="00F461E0"/>
    <w:rsid w:val="00F478B0"/>
    <w:rsid w:val="00F744FF"/>
    <w:rsid w:val="00F94D4F"/>
    <w:rsid w:val="00F94E4B"/>
    <w:rsid w:val="00F954A1"/>
    <w:rsid w:val="00FA1397"/>
    <w:rsid w:val="00FA57B1"/>
    <w:rsid w:val="00FB2E28"/>
    <w:rsid w:val="00FC04A5"/>
    <w:rsid w:val="00FD7E5F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6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3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73A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00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A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07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072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A47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4728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A9413B"/>
    <w:pPr>
      <w:spacing w:after="120" w:line="240" w:lineRule="atLeast"/>
      <w:ind w:left="567" w:firstLine="42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1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F461E0"/>
    <w:pPr>
      <w:spacing w:before="150" w:after="150" w:line="240" w:lineRule="auto"/>
      <w:ind w:left="300" w:right="195" w:firstLine="240"/>
      <w:jc w:val="both"/>
    </w:pPr>
    <w:rPr>
      <w:rFonts w:ascii="Verdana" w:eastAsia="Times New Roman" w:hAnsi="Verdana"/>
      <w:color w:val="333333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oft.ru/consulting/sovmestimost-s-ais-metrkontrol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soft.ru/consulting/sumo_function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sof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omi@novoso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of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Avgustan</cp:lastModifiedBy>
  <cp:revision>163</cp:revision>
  <dcterms:created xsi:type="dcterms:W3CDTF">2010-01-28T07:29:00Z</dcterms:created>
  <dcterms:modified xsi:type="dcterms:W3CDTF">2010-04-20T07:28:00Z</dcterms:modified>
</cp:coreProperties>
</file>